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9B" w:rsidRDefault="00BE0B9B" w:rsidP="00BE0B9B">
      <w:pPr>
        <w:tabs>
          <w:tab w:val="left" w:pos="7371"/>
        </w:tabs>
        <w:ind w:left="-142" w:right="1557"/>
        <w:jc w:val="center"/>
        <w:rPr>
          <w:b/>
          <w:bCs/>
          <w:sz w:val="30"/>
          <w:szCs w:val="30"/>
        </w:rPr>
      </w:pPr>
      <w:r>
        <w:rPr>
          <w:noProof/>
        </w:rPr>
        <w:t xml:space="preserve">                         </w:t>
      </w:r>
      <w:r>
        <w:rPr>
          <w:noProof/>
        </w:rPr>
        <w:drawing>
          <wp:inline distT="0" distB="0" distL="0" distR="0">
            <wp:extent cx="715010" cy="811530"/>
            <wp:effectExtent l="19050" t="0" r="8890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B9B" w:rsidRPr="008948FE" w:rsidRDefault="00BE0B9B" w:rsidP="00BE0B9B">
      <w:pPr>
        <w:pStyle w:val="ac"/>
        <w:spacing w:after="0"/>
        <w:jc w:val="center"/>
        <w:rPr>
          <w:b/>
          <w:bCs/>
          <w:sz w:val="30"/>
          <w:szCs w:val="30"/>
        </w:rPr>
      </w:pPr>
      <w:r w:rsidRPr="008948FE"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733388" w:rsidRDefault="00733388" w:rsidP="00BE0B9B">
      <w:pPr>
        <w:jc w:val="center"/>
        <w:rPr>
          <w:bCs/>
          <w:sz w:val="30"/>
          <w:szCs w:val="30"/>
        </w:rPr>
      </w:pPr>
    </w:p>
    <w:p w:rsidR="00BE0B9B" w:rsidRPr="00E51AE7" w:rsidRDefault="00BE0B9B" w:rsidP="00BE0B9B">
      <w:pPr>
        <w:jc w:val="center"/>
        <w:rPr>
          <w:bCs/>
          <w:sz w:val="30"/>
          <w:szCs w:val="30"/>
        </w:rPr>
      </w:pPr>
      <w:proofErr w:type="gramStart"/>
      <w:r w:rsidRPr="00E51AE7">
        <w:rPr>
          <w:bCs/>
          <w:sz w:val="30"/>
          <w:szCs w:val="30"/>
        </w:rPr>
        <w:t>П</w:t>
      </w:r>
      <w:proofErr w:type="gramEnd"/>
      <w:r w:rsidRPr="00E51AE7">
        <w:rPr>
          <w:bCs/>
          <w:sz w:val="30"/>
          <w:szCs w:val="30"/>
        </w:rPr>
        <w:t xml:space="preserve"> О С Т А Н О В Л Е Н И Е</w:t>
      </w:r>
    </w:p>
    <w:p w:rsidR="00BE0B9B" w:rsidRDefault="00BE0B9B" w:rsidP="00BE0B9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0B9B" w:rsidRPr="00427F85" w:rsidRDefault="007E1035" w:rsidP="00BE0B9B">
      <w:pPr>
        <w:pStyle w:val="ConsPlusNormal"/>
        <w:rPr>
          <w:rFonts w:ascii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</w:r>
      <w:r w:rsidR="00BE0B9B">
        <w:rPr>
          <w:rFonts w:ascii="Times New Roman" w:hAnsi="Times New Roman" w:cs="Times New Roman"/>
          <w:bCs/>
          <w:sz w:val="26"/>
          <w:szCs w:val="26"/>
        </w:rPr>
        <w:tab/>
        <w:t xml:space="preserve"> </w:t>
      </w:r>
    </w:p>
    <w:p w:rsidR="00004DC7" w:rsidRPr="00004DC7" w:rsidRDefault="00004DC7" w:rsidP="00004DC7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23 июня 2020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№ 834-па  </w:t>
      </w:r>
    </w:p>
    <w:p w:rsidR="00733388" w:rsidRDefault="00733388" w:rsidP="00BE0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7D" w:rsidRDefault="001C297D" w:rsidP="00BE0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388" w:rsidRDefault="00733388" w:rsidP="00BE0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8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33388" w:rsidRDefault="00733388" w:rsidP="00BE0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388">
        <w:rPr>
          <w:rFonts w:ascii="Times New Roman" w:hAnsi="Times New Roman" w:cs="Times New Roman"/>
          <w:b/>
          <w:sz w:val="28"/>
          <w:szCs w:val="28"/>
        </w:rPr>
        <w:t xml:space="preserve">«Укрепление общественного здоровья населения </w:t>
      </w:r>
    </w:p>
    <w:p w:rsidR="00BE0B9B" w:rsidRPr="00733388" w:rsidRDefault="00733388" w:rsidP="00BE0B9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388">
        <w:rPr>
          <w:rFonts w:ascii="Times New Roman" w:hAnsi="Times New Roman" w:cs="Times New Roman"/>
          <w:b/>
          <w:sz w:val="28"/>
          <w:szCs w:val="28"/>
        </w:rPr>
        <w:t>Партизанского городского округа» на 2021 - 2024 годы</w:t>
      </w:r>
    </w:p>
    <w:p w:rsidR="00BE0B9B" w:rsidRDefault="00BE0B9B" w:rsidP="00BE0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297D" w:rsidRDefault="001C297D" w:rsidP="00BE0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C297D" w:rsidRPr="001C297D" w:rsidRDefault="001C297D" w:rsidP="00BE0B9B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E1035" w:rsidRPr="001830EC" w:rsidRDefault="00733388" w:rsidP="001C297D">
      <w:pPr>
        <w:spacing w:line="360" w:lineRule="auto"/>
        <w:ind w:firstLine="851"/>
        <w:jc w:val="both"/>
        <w:rPr>
          <w:sz w:val="28"/>
          <w:szCs w:val="28"/>
        </w:rPr>
      </w:pPr>
      <w:r w:rsidRPr="001830EC">
        <w:rPr>
          <w:sz w:val="28"/>
          <w:szCs w:val="28"/>
        </w:rPr>
        <w:t xml:space="preserve">В целях реализации на территории </w:t>
      </w:r>
      <w:r>
        <w:rPr>
          <w:sz w:val="28"/>
          <w:szCs w:val="28"/>
        </w:rPr>
        <w:t>Партизанского</w:t>
      </w:r>
      <w:r w:rsidRPr="001830EC">
        <w:rPr>
          <w:sz w:val="28"/>
          <w:szCs w:val="28"/>
        </w:rPr>
        <w:t xml:space="preserve"> городского </w:t>
      </w:r>
      <w:r w:rsidR="007E1035" w:rsidRPr="001830EC">
        <w:rPr>
          <w:sz w:val="28"/>
          <w:szCs w:val="28"/>
        </w:rPr>
        <w:t xml:space="preserve">округа </w:t>
      </w:r>
      <w:r w:rsidR="001C297D">
        <w:rPr>
          <w:sz w:val="28"/>
          <w:szCs w:val="28"/>
        </w:rPr>
        <w:t>ф</w:t>
      </w:r>
      <w:r w:rsidR="007E1035" w:rsidRPr="001830EC">
        <w:rPr>
          <w:sz w:val="28"/>
          <w:szCs w:val="28"/>
        </w:rPr>
        <w:t>едерального проекта «Укрепление общественного здоровья» национального проекта «Демография», утвержденного президиумом Совета при Президенте Российской Федерации по стратегическому развитию и национальным проектам протоколом от 24 декабря 2018 г</w:t>
      </w:r>
      <w:r>
        <w:rPr>
          <w:sz w:val="28"/>
          <w:szCs w:val="28"/>
        </w:rPr>
        <w:t>ода</w:t>
      </w:r>
      <w:r w:rsidR="007E1035" w:rsidRPr="001830EC">
        <w:rPr>
          <w:sz w:val="28"/>
          <w:szCs w:val="28"/>
        </w:rPr>
        <w:t xml:space="preserve"> № 16, в соответствии </w:t>
      </w:r>
      <w:proofErr w:type="gramStart"/>
      <w:r w:rsidR="007E1035" w:rsidRPr="001830EC">
        <w:rPr>
          <w:sz w:val="28"/>
          <w:szCs w:val="28"/>
        </w:rPr>
        <w:t>с</w:t>
      </w:r>
      <w:proofErr w:type="gramEnd"/>
      <w:r w:rsidR="007E1035" w:rsidRPr="001830EC">
        <w:rPr>
          <w:sz w:val="28"/>
          <w:szCs w:val="28"/>
        </w:rPr>
        <w:t xml:space="preserve"> </w:t>
      </w:r>
      <w:proofErr w:type="gramStart"/>
      <w:r w:rsidR="007E1035" w:rsidRPr="001830EC">
        <w:rPr>
          <w:sz w:val="28"/>
          <w:szCs w:val="28"/>
        </w:rPr>
        <w:t xml:space="preserve">постановлением администрации </w:t>
      </w:r>
      <w:r w:rsidR="00F61D7B">
        <w:rPr>
          <w:sz w:val="28"/>
          <w:szCs w:val="28"/>
        </w:rPr>
        <w:t>Партизанского</w:t>
      </w:r>
      <w:r w:rsidR="007E1035" w:rsidRPr="001830EC">
        <w:rPr>
          <w:sz w:val="28"/>
          <w:szCs w:val="28"/>
        </w:rPr>
        <w:t xml:space="preserve"> городского округа от </w:t>
      </w:r>
      <w:r w:rsidR="00F61D7B">
        <w:rPr>
          <w:sz w:val="28"/>
          <w:szCs w:val="28"/>
        </w:rPr>
        <w:t>26</w:t>
      </w:r>
      <w:r>
        <w:rPr>
          <w:sz w:val="28"/>
          <w:szCs w:val="28"/>
        </w:rPr>
        <w:t xml:space="preserve"> августа </w:t>
      </w:r>
      <w:r w:rsidR="00F61D7B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="00F61D7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61D7B">
        <w:rPr>
          <w:sz w:val="28"/>
          <w:szCs w:val="28"/>
        </w:rPr>
        <w:t>89</w:t>
      </w:r>
      <w:r w:rsidR="00272878">
        <w:rPr>
          <w:sz w:val="28"/>
          <w:szCs w:val="28"/>
        </w:rPr>
        <w:t>0</w:t>
      </w:r>
      <w:r w:rsidR="007E1035" w:rsidRPr="001830EC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61D7B">
        <w:rPr>
          <w:sz w:val="28"/>
          <w:szCs w:val="28"/>
        </w:rPr>
        <w:t>Партизанского</w:t>
      </w:r>
      <w:r w:rsidR="007E1035" w:rsidRPr="001830EC">
        <w:rPr>
          <w:sz w:val="28"/>
          <w:szCs w:val="28"/>
        </w:rPr>
        <w:t xml:space="preserve"> городского округа», постановлением администрации </w:t>
      </w:r>
      <w:r w:rsidR="00F61D7B">
        <w:rPr>
          <w:sz w:val="28"/>
          <w:szCs w:val="28"/>
        </w:rPr>
        <w:t>Партизанского</w:t>
      </w:r>
      <w:r w:rsidR="007E1035" w:rsidRPr="001830EC">
        <w:rPr>
          <w:sz w:val="28"/>
          <w:szCs w:val="28"/>
        </w:rPr>
        <w:t xml:space="preserve"> городского округа от </w:t>
      </w:r>
      <w:r w:rsidR="00A46925">
        <w:rPr>
          <w:sz w:val="28"/>
          <w:szCs w:val="28"/>
        </w:rPr>
        <w:t>27</w:t>
      </w:r>
      <w:r>
        <w:rPr>
          <w:sz w:val="28"/>
          <w:szCs w:val="28"/>
        </w:rPr>
        <w:t xml:space="preserve"> мая </w:t>
      </w:r>
      <w:r w:rsidR="007E1035" w:rsidRPr="0073338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="007E1035" w:rsidRPr="001830EC">
        <w:rPr>
          <w:sz w:val="28"/>
          <w:szCs w:val="28"/>
        </w:rPr>
        <w:t xml:space="preserve"> № </w:t>
      </w:r>
      <w:r w:rsidR="00A46925">
        <w:rPr>
          <w:sz w:val="28"/>
          <w:szCs w:val="28"/>
        </w:rPr>
        <w:t>687-па</w:t>
      </w:r>
      <w:r w:rsidR="007E1035" w:rsidRPr="001830EC">
        <w:rPr>
          <w:sz w:val="28"/>
          <w:szCs w:val="28"/>
        </w:rPr>
        <w:t xml:space="preserve"> «Об утверждении Перечня муниципальных программ </w:t>
      </w:r>
      <w:r w:rsidR="00F61D7B">
        <w:rPr>
          <w:sz w:val="28"/>
          <w:szCs w:val="28"/>
        </w:rPr>
        <w:t>Партизанского</w:t>
      </w:r>
      <w:r w:rsidR="007E1035" w:rsidRPr="001830EC">
        <w:rPr>
          <w:sz w:val="28"/>
          <w:szCs w:val="28"/>
        </w:rPr>
        <w:t xml:space="preserve"> городско</w:t>
      </w:r>
      <w:r w:rsidR="00F61D7B">
        <w:rPr>
          <w:sz w:val="28"/>
          <w:szCs w:val="28"/>
        </w:rPr>
        <w:t>го</w:t>
      </w:r>
      <w:r w:rsidR="007E1035" w:rsidRPr="001830EC">
        <w:rPr>
          <w:sz w:val="28"/>
          <w:szCs w:val="28"/>
        </w:rPr>
        <w:t xml:space="preserve"> округ</w:t>
      </w:r>
      <w:r w:rsidR="00F61D7B">
        <w:rPr>
          <w:sz w:val="28"/>
          <w:szCs w:val="28"/>
        </w:rPr>
        <w:t>а</w:t>
      </w:r>
      <w:r w:rsidR="007E1035" w:rsidRPr="001830E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статей</w:t>
      </w:r>
      <w:r w:rsidR="007E1035" w:rsidRPr="001830EC">
        <w:rPr>
          <w:sz w:val="28"/>
          <w:szCs w:val="28"/>
        </w:rPr>
        <w:t xml:space="preserve"> </w:t>
      </w:r>
      <w:r w:rsidR="00F61D7B">
        <w:rPr>
          <w:sz w:val="28"/>
          <w:szCs w:val="28"/>
        </w:rPr>
        <w:t>29</w:t>
      </w:r>
      <w:r w:rsidR="007E1035" w:rsidRPr="001830EC">
        <w:rPr>
          <w:sz w:val="28"/>
          <w:szCs w:val="28"/>
        </w:rPr>
        <w:t xml:space="preserve">, </w:t>
      </w:r>
      <w:r w:rsidR="00F61D7B">
        <w:rPr>
          <w:sz w:val="28"/>
          <w:szCs w:val="28"/>
        </w:rPr>
        <w:t>32</w:t>
      </w:r>
      <w:r w:rsidR="007E1035" w:rsidRPr="001830EC">
        <w:rPr>
          <w:sz w:val="28"/>
          <w:szCs w:val="28"/>
        </w:rPr>
        <w:t xml:space="preserve"> Устава </w:t>
      </w:r>
      <w:r w:rsidR="00F61D7B">
        <w:rPr>
          <w:sz w:val="28"/>
          <w:szCs w:val="28"/>
        </w:rPr>
        <w:t xml:space="preserve">Партизанского </w:t>
      </w:r>
      <w:r w:rsidR="007E1035" w:rsidRPr="001830EC">
        <w:rPr>
          <w:sz w:val="28"/>
          <w:szCs w:val="28"/>
        </w:rPr>
        <w:t>городско</w:t>
      </w:r>
      <w:r w:rsidR="00F61D7B">
        <w:rPr>
          <w:sz w:val="28"/>
          <w:szCs w:val="28"/>
        </w:rPr>
        <w:t>го</w:t>
      </w:r>
      <w:r w:rsidR="007E1035" w:rsidRPr="001830EC">
        <w:rPr>
          <w:sz w:val="28"/>
          <w:szCs w:val="28"/>
        </w:rPr>
        <w:t xml:space="preserve"> округ</w:t>
      </w:r>
      <w:r w:rsidR="00F61D7B">
        <w:rPr>
          <w:sz w:val="28"/>
          <w:szCs w:val="28"/>
        </w:rPr>
        <w:t>а</w:t>
      </w:r>
      <w:r w:rsidR="007E1035" w:rsidRPr="001830EC">
        <w:rPr>
          <w:sz w:val="28"/>
          <w:szCs w:val="28"/>
        </w:rPr>
        <w:t xml:space="preserve">, администрация </w:t>
      </w:r>
      <w:r w:rsidR="00F61D7B">
        <w:rPr>
          <w:sz w:val="28"/>
          <w:szCs w:val="28"/>
        </w:rPr>
        <w:t>Партизанского</w:t>
      </w:r>
      <w:r w:rsidR="007E1035" w:rsidRPr="001830EC">
        <w:rPr>
          <w:sz w:val="28"/>
          <w:szCs w:val="28"/>
        </w:rPr>
        <w:t xml:space="preserve"> городского округа</w:t>
      </w:r>
      <w:proofErr w:type="gramEnd"/>
    </w:p>
    <w:p w:rsidR="007E1035" w:rsidRPr="001830EC" w:rsidRDefault="007E1035" w:rsidP="00733388">
      <w:pPr>
        <w:spacing w:line="360" w:lineRule="auto"/>
        <w:ind w:firstLine="1134"/>
        <w:jc w:val="both"/>
        <w:rPr>
          <w:sz w:val="28"/>
          <w:szCs w:val="28"/>
        </w:rPr>
      </w:pPr>
    </w:p>
    <w:p w:rsidR="007E1035" w:rsidRPr="001830EC" w:rsidRDefault="007E1035" w:rsidP="007E1035">
      <w:pPr>
        <w:jc w:val="both"/>
        <w:rPr>
          <w:sz w:val="28"/>
          <w:szCs w:val="28"/>
        </w:rPr>
      </w:pPr>
      <w:r w:rsidRPr="001830EC">
        <w:rPr>
          <w:sz w:val="28"/>
          <w:szCs w:val="28"/>
        </w:rPr>
        <w:t>ПОСТАНОВЛЯЕТ:</w:t>
      </w:r>
    </w:p>
    <w:p w:rsidR="007E1035" w:rsidRDefault="007E1035" w:rsidP="007E1035">
      <w:pPr>
        <w:ind w:firstLine="1134"/>
        <w:jc w:val="both"/>
        <w:rPr>
          <w:sz w:val="16"/>
          <w:szCs w:val="16"/>
        </w:rPr>
      </w:pPr>
    </w:p>
    <w:p w:rsidR="001C297D" w:rsidRDefault="001C297D" w:rsidP="007E1035">
      <w:pPr>
        <w:ind w:firstLine="1134"/>
        <w:jc w:val="both"/>
        <w:rPr>
          <w:sz w:val="16"/>
          <w:szCs w:val="16"/>
        </w:rPr>
      </w:pPr>
    </w:p>
    <w:p w:rsidR="001C297D" w:rsidRPr="001C297D" w:rsidRDefault="001C297D" w:rsidP="007E1035">
      <w:pPr>
        <w:ind w:firstLine="1134"/>
        <w:jc w:val="both"/>
        <w:rPr>
          <w:sz w:val="16"/>
          <w:szCs w:val="16"/>
        </w:rPr>
      </w:pPr>
    </w:p>
    <w:p w:rsidR="007E1035" w:rsidRPr="001830EC" w:rsidRDefault="007E1035" w:rsidP="001C297D">
      <w:pPr>
        <w:spacing w:line="360" w:lineRule="auto"/>
        <w:ind w:firstLine="851"/>
        <w:jc w:val="both"/>
        <w:rPr>
          <w:sz w:val="28"/>
          <w:szCs w:val="28"/>
        </w:rPr>
      </w:pPr>
      <w:r w:rsidRPr="001830EC">
        <w:rPr>
          <w:sz w:val="28"/>
          <w:szCs w:val="28"/>
        </w:rPr>
        <w:t>1.</w:t>
      </w:r>
      <w:r w:rsidRPr="001830EC">
        <w:rPr>
          <w:sz w:val="28"/>
          <w:szCs w:val="28"/>
        </w:rPr>
        <w:tab/>
        <w:t xml:space="preserve">Утвердить муниципальную программу «Укрепление общественного здоровья населения </w:t>
      </w:r>
      <w:r w:rsidR="00F61D7B">
        <w:rPr>
          <w:sz w:val="28"/>
          <w:szCs w:val="28"/>
        </w:rPr>
        <w:t>Партизанского городского округа»</w:t>
      </w:r>
      <w:r w:rsidRPr="001830EC">
        <w:rPr>
          <w:sz w:val="28"/>
          <w:szCs w:val="28"/>
        </w:rPr>
        <w:t xml:space="preserve"> на 2021 - 2024 годы</w:t>
      </w:r>
      <w:r w:rsidR="00733388">
        <w:rPr>
          <w:sz w:val="28"/>
          <w:szCs w:val="28"/>
        </w:rPr>
        <w:t xml:space="preserve"> </w:t>
      </w:r>
      <w:r w:rsidRPr="001830EC">
        <w:rPr>
          <w:sz w:val="28"/>
          <w:szCs w:val="28"/>
        </w:rPr>
        <w:t>(прилагается).</w:t>
      </w:r>
    </w:p>
    <w:p w:rsidR="00272878" w:rsidRDefault="00F61D7B" w:rsidP="001C297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1035" w:rsidRPr="001830EC">
        <w:rPr>
          <w:sz w:val="28"/>
          <w:szCs w:val="28"/>
        </w:rPr>
        <w:t>.</w:t>
      </w:r>
      <w:r w:rsidR="007E1035" w:rsidRPr="001830EC">
        <w:rPr>
          <w:sz w:val="28"/>
          <w:szCs w:val="28"/>
        </w:rPr>
        <w:tab/>
      </w:r>
      <w:r w:rsidR="00272878" w:rsidRPr="001830EC">
        <w:rPr>
          <w:sz w:val="28"/>
          <w:szCs w:val="28"/>
        </w:rPr>
        <w:t xml:space="preserve">Настоящее постановление </w:t>
      </w:r>
      <w:r w:rsidR="00272878">
        <w:rPr>
          <w:sz w:val="28"/>
          <w:szCs w:val="28"/>
        </w:rPr>
        <w:t xml:space="preserve">подлежит официальному </w:t>
      </w:r>
      <w:r w:rsidR="00272878" w:rsidRPr="001830EC">
        <w:rPr>
          <w:sz w:val="28"/>
          <w:szCs w:val="28"/>
        </w:rPr>
        <w:t>опубликова</w:t>
      </w:r>
      <w:r w:rsidR="00272878">
        <w:rPr>
          <w:sz w:val="28"/>
          <w:szCs w:val="28"/>
        </w:rPr>
        <w:t xml:space="preserve">нию (обнародованию) в газете «Вести», размещению на </w:t>
      </w:r>
      <w:r w:rsidR="00272878">
        <w:rPr>
          <w:sz w:val="28"/>
          <w:szCs w:val="28"/>
        </w:rPr>
        <w:lastRenderedPageBreak/>
        <w:t>официальном сайте в информационно – телекоммуникационной сети «Интернет», вступает в силу после его официального опубликования (обнародования), но не ранее 01.01.2021</w:t>
      </w:r>
      <w:r w:rsidR="001C297D">
        <w:rPr>
          <w:sz w:val="28"/>
          <w:szCs w:val="28"/>
        </w:rPr>
        <w:t xml:space="preserve"> </w:t>
      </w:r>
      <w:r w:rsidR="00272878">
        <w:rPr>
          <w:sz w:val="28"/>
          <w:szCs w:val="28"/>
        </w:rPr>
        <w:t>года.</w:t>
      </w:r>
    </w:p>
    <w:p w:rsidR="007E1035" w:rsidRPr="001830EC" w:rsidRDefault="00F61D7B" w:rsidP="001C297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1035" w:rsidRPr="001830EC">
        <w:rPr>
          <w:sz w:val="28"/>
          <w:szCs w:val="28"/>
        </w:rPr>
        <w:t>.</w:t>
      </w:r>
      <w:r w:rsidR="007E1035" w:rsidRPr="001830EC">
        <w:rPr>
          <w:sz w:val="28"/>
          <w:szCs w:val="28"/>
        </w:rPr>
        <w:tab/>
      </w:r>
      <w:proofErr w:type="gramStart"/>
      <w:r w:rsidR="007E1035" w:rsidRPr="001830EC">
        <w:rPr>
          <w:sz w:val="28"/>
          <w:szCs w:val="28"/>
        </w:rPr>
        <w:t>Контроль за</w:t>
      </w:r>
      <w:proofErr w:type="gramEnd"/>
      <w:r w:rsidR="007E1035" w:rsidRPr="001830EC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</w:t>
      </w:r>
      <w:r w:rsidR="00272878">
        <w:rPr>
          <w:sz w:val="28"/>
          <w:szCs w:val="28"/>
        </w:rPr>
        <w:t>администрации</w:t>
      </w:r>
      <w:r w:rsidR="007E1035" w:rsidRPr="001830EC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Романова М.И.</w:t>
      </w:r>
    </w:p>
    <w:p w:rsidR="007E1035" w:rsidRDefault="007E1035" w:rsidP="00733388">
      <w:pPr>
        <w:spacing w:line="360" w:lineRule="auto"/>
        <w:ind w:firstLine="1134"/>
        <w:jc w:val="both"/>
        <w:rPr>
          <w:sz w:val="28"/>
          <w:szCs w:val="28"/>
        </w:rPr>
      </w:pPr>
    </w:p>
    <w:p w:rsidR="00F61D7B" w:rsidRDefault="00F61D7B" w:rsidP="007E1035">
      <w:pPr>
        <w:ind w:firstLine="1134"/>
        <w:jc w:val="both"/>
        <w:rPr>
          <w:sz w:val="28"/>
          <w:szCs w:val="28"/>
        </w:rPr>
      </w:pPr>
    </w:p>
    <w:p w:rsidR="001830EC" w:rsidRDefault="00BE0B9B" w:rsidP="00F61D7B">
      <w:r w:rsidRPr="004E40BA">
        <w:rPr>
          <w:sz w:val="28"/>
          <w:szCs w:val="28"/>
        </w:rPr>
        <w:t xml:space="preserve">Глава городского округа                                                                  </w:t>
      </w:r>
      <w:r w:rsidR="001C297D">
        <w:rPr>
          <w:sz w:val="28"/>
          <w:szCs w:val="28"/>
        </w:rPr>
        <w:t xml:space="preserve"> </w:t>
      </w:r>
      <w:r w:rsidR="0058129F">
        <w:rPr>
          <w:sz w:val="28"/>
          <w:szCs w:val="28"/>
        </w:rPr>
        <w:t xml:space="preserve"> </w:t>
      </w:r>
      <w:r w:rsidRPr="004E40BA">
        <w:rPr>
          <w:sz w:val="28"/>
          <w:szCs w:val="28"/>
        </w:rPr>
        <w:t>О.А</w:t>
      </w:r>
      <w:r w:rsidR="0058129F">
        <w:rPr>
          <w:sz w:val="28"/>
          <w:szCs w:val="28"/>
        </w:rPr>
        <w:t>.</w:t>
      </w:r>
      <w:r w:rsidRPr="004E40BA">
        <w:rPr>
          <w:sz w:val="28"/>
          <w:szCs w:val="28"/>
        </w:rPr>
        <w:t>Бонд</w:t>
      </w:r>
      <w:r w:rsidR="007E1035">
        <w:rPr>
          <w:sz w:val="28"/>
          <w:szCs w:val="28"/>
        </w:rPr>
        <w:t>арев</w:t>
      </w:r>
    </w:p>
    <w:p w:rsidR="001830EC" w:rsidRPr="005A226E" w:rsidRDefault="00733388" w:rsidP="006E1D5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6773" w:rsidRPr="001830EC" w:rsidRDefault="006C6773" w:rsidP="001830EC">
      <w:pPr>
        <w:tabs>
          <w:tab w:val="left" w:pos="2730"/>
        </w:tabs>
      </w:pPr>
    </w:p>
    <w:sectPr w:rsidR="006C6773" w:rsidRPr="001830EC" w:rsidSect="001C297D">
      <w:headerReference w:type="default" r:id="rId9"/>
      <w:footerReference w:type="default" r:id="rId10"/>
      <w:pgSz w:w="11906" w:h="16838" w:code="9"/>
      <w:pgMar w:top="284" w:right="794" w:bottom="907" w:left="1701" w:header="709" w:footer="8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B9B" w:rsidRDefault="00BE0B9B">
      <w:r>
        <w:separator/>
      </w:r>
    </w:p>
  </w:endnote>
  <w:endnote w:type="continuationSeparator" w:id="0">
    <w:p w:rsidR="00BE0B9B" w:rsidRDefault="00BE0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B9B" w:rsidRDefault="00BE0B9B">
    <w:pPr>
      <w:pStyle w:val="a5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B9B" w:rsidRDefault="00BE0B9B">
      <w:r>
        <w:separator/>
      </w:r>
    </w:p>
  </w:footnote>
  <w:footnote w:type="continuationSeparator" w:id="0">
    <w:p w:rsidR="00BE0B9B" w:rsidRDefault="00BE0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4849"/>
      <w:docPartObj>
        <w:docPartGallery w:val="Page Numbers (Top of Page)"/>
        <w:docPartUnique/>
      </w:docPartObj>
    </w:sdtPr>
    <w:sdtContent>
      <w:p w:rsidR="001C297D" w:rsidRDefault="00432273" w:rsidP="001C297D">
        <w:pPr>
          <w:pStyle w:val="a3"/>
          <w:jc w:val="center"/>
        </w:pPr>
        <w:fldSimple w:instr=" PAGE   \* MERGEFORMAT ">
          <w:r w:rsidR="00004DC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915"/>
    <w:multiLevelType w:val="hybridMultilevel"/>
    <w:tmpl w:val="09C8B6F8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60FFB"/>
    <w:multiLevelType w:val="hybridMultilevel"/>
    <w:tmpl w:val="D0446E10"/>
    <w:lvl w:ilvl="0" w:tplc="08B8D5F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E9BC59A2">
      <w:start w:val="1"/>
      <w:numFmt w:val="decimal"/>
      <w:lvlText w:val="%4."/>
      <w:lvlJc w:val="left"/>
      <w:pPr>
        <w:ind w:left="323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4D70304"/>
    <w:multiLevelType w:val="hybridMultilevel"/>
    <w:tmpl w:val="E4D6A0AC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59BC"/>
    <w:multiLevelType w:val="hybridMultilevel"/>
    <w:tmpl w:val="097A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7A3DA4"/>
    <w:multiLevelType w:val="hybridMultilevel"/>
    <w:tmpl w:val="8C9232C6"/>
    <w:lvl w:ilvl="0" w:tplc="A5202D6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5">
    <w:nsid w:val="7201615A"/>
    <w:multiLevelType w:val="hybridMultilevel"/>
    <w:tmpl w:val="183E52BE"/>
    <w:lvl w:ilvl="0" w:tplc="AA9225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6B2B52"/>
    <w:multiLevelType w:val="hybridMultilevel"/>
    <w:tmpl w:val="D640DF46"/>
    <w:lvl w:ilvl="0" w:tplc="5DE24022">
      <w:start w:val="1"/>
      <w:numFmt w:val="decimal"/>
      <w:lvlText w:val="%1."/>
      <w:lvlJc w:val="left"/>
      <w:pPr>
        <w:ind w:left="1407" w:hanging="8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E94A72"/>
    <w:multiLevelType w:val="hybridMultilevel"/>
    <w:tmpl w:val="C56446F2"/>
    <w:lvl w:ilvl="0" w:tplc="4760B838">
      <w:start w:val="1"/>
      <w:numFmt w:val="decimal"/>
      <w:lvlText w:val="%1."/>
      <w:lvlJc w:val="left"/>
      <w:pPr>
        <w:ind w:left="1015" w:hanging="4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7118C5"/>
    <w:multiLevelType w:val="multilevel"/>
    <w:tmpl w:val="60BC91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451"/>
    <w:rsid w:val="00004DC7"/>
    <w:rsid w:val="00022561"/>
    <w:rsid w:val="000619F4"/>
    <w:rsid w:val="000834C3"/>
    <w:rsid w:val="000843E9"/>
    <w:rsid w:val="0009445B"/>
    <w:rsid w:val="000A35B2"/>
    <w:rsid w:val="000B25CD"/>
    <w:rsid w:val="000D07D4"/>
    <w:rsid w:val="000E7259"/>
    <w:rsid w:val="00132451"/>
    <w:rsid w:val="0014501F"/>
    <w:rsid w:val="00154562"/>
    <w:rsid w:val="00182B37"/>
    <w:rsid w:val="001830EC"/>
    <w:rsid w:val="00183A7A"/>
    <w:rsid w:val="001A5FA5"/>
    <w:rsid w:val="001C297D"/>
    <w:rsid w:val="001C476B"/>
    <w:rsid w:val="001C77A7"/>
    <w:rsid w:val="001D48F1"/>
    <w:rsid w:val="002326E0"/>
    <w:rsid w:val="0024062C"/>
    <w:rsid w:val="00266938"/>
    <w:rsid w:val="00272878"/>
    <w:rsid w:val="002B0BFC"/>
    <w:rsid w:val="002B4EA7"/>
    <w:rsid w:val="002D3414"/>
    <w:rsid w:val="002E08C6"/>
    <w:rsid w:val="002E66E0"/>
    <w:rsid w:val="003161B1"/>
    <w:rsid w:val="00322CD7"/>
    <w:rsid w:val="00326D3A"/>
    <w:rsid w:val="0033480E"/>
    <w:rsid w:val="003E146E"/>
    <w:rsid w:val="004267C9"/>
    <w:rsid w:val="00426D83"/>
    <w:rsid w:val="00432273"/>
    <w:rsid w:val="004467D1"/>
    <w:rsid w:val="004573B5"/>
    <w:rsid w:val="0046396A"/>
    <w:rsid w:val="004D4411"/>
    <w:rsid w:val="004D63BD"/>
    <w:rsid w:val="004F508F"/>
    <w:rsid w:val="005215DF"/>
    <w:rsid w:val="005471A4"/>
    <w:rsid w:val="00574FBD"/>
    <w:rsid w:val="0058129F"/>
    <w:rsid w:val="005B7D2D"/>
    <w:rsid w:val="00672A08"/>
    <w:rsid w:val="0068578E"/>
    <w:rsid w:val="00693B4D"/>
    <w:rsid w:val="00694823"/>
    <w:rsid w:val="006B1E76"/>
    <w:rsid w:val="006B6F40"/>
    <w:rsid w:val="006C6773"/>
    <w:rsid w:val="006D795D"/>
    <w:rsid w:val="006E1D53"/>
    <w:rsid w:val="006E4FD7"/>
    <w:rsid w:val="00733388"/>
    <w:rsid w:val="007418D2"/>
    <w:rsid w:val="007E1035"/>
    <w:rsid w:val="00816232"/>
    <w:rsid w:val="008268E1"/>
    <w:rsid w:val="008426AD"/>
    <w:rsid w:val="00881DCD"/>
    <w:rsid w:val="0088257C"/>
    <w:rsid w:val="008A56A4"/>
    <w:rsid w:val="008E1222"/>
    <w:rsid w:val="009175E7"/>
    <w:rsid w:val="00931CBB"/>
    <w:rsid w:val="009349BB"/>
    <w:rsid w:val="00946EFA"/>
    <w:rsid w:val="00986EB7"/>
    <w:rsid w:val="009D220E"/>
    <w:rsid w:val="00A05F14"/>
    <w:rsid w:val="00A46925"/>
    <w:rsid w:val="00A5248B"/>
    <w:rsid w:val="00A82593"/>
    <w:rsid w:val="00A8540D"/>
    <w:rsid w:val="00AA3A56"/>
    <w:rsid w:val="00AC6867"/>
    <w:rsid w:val="00B00482"/>
    <w:rsid w:val="00B03A82"/>
    <w:rsid w:val="00B03E76"/>
    <w:rsid w:val="00B067AF"/>
    <w:rsid w:val="00B10B43"/>
    <w:rsid w:val="00B87B78"/>
    <w:rsid w:val="00B97E52"/>
    <w:rsid w:val="00BE0B9B"/>
    <w:rsid w:val="00C5026E"/>
    <w:rsid w:val="00C8030D"/>
    <w:rsid w:val="00C9440F"/>
    <w:rsid w:val="00CD5F4E"/>
    <w:rsid w:val="00CD6C25"/>
    <w:rsid w:val="00D022A3"/>
    <w:rsid w:val="00D63369"/>
    <w:rsid w:val="00DE276A"/>
    <w:rsid w:val="00DF5E6B"/>
    <w:rsid w:val="00E10D32"/>
    <w:rsid w:val="00E30D46"/>
    <w:rsid w:val="00E3284A"/>
    <w:rsid w:val="00E45370"/>
    <w:rsid w:val="00E53F41"/>
    <w:rsid w:val="00E63EBC"/>
    <w:rsid w:val="00E6545B"/>
    <w:rsid w:val="00E90436"/>
    <w:rsid w:val="00EC626B"/>
    <w:rsid w:val="00ED6ACF"/>
    <w:rsid w:val="00EE43D9"/>
    <w:rsid w:val="00EF0D36"/>
    <w:rsid w:val="00F145F0"/>
    <w:rsid w:val="00F257EA"/>
    <w:rsid w:val="00F61D7B"/>
    <w:rsid w:val="00F72F3C"/>
    <w:rsid w:val="00FC521B"/>
    <w:rsid w:val="00FF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77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C677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86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86EB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30EC"/>
    <w:rPr>
      <w:sz w:val="24"/>
      <w:szCs w:val="24"/>
    </w:rPr>
  </w:style>
  <w:style w:type="table" w:styleId="aa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D63369"/>
    <w:pPr>
      <w:spacing w:before="100" w:beforeAutospacing="1" w:after="100" w:afterAutospacing="1"/>
    </w:pPr>
  </w:style>
  <w:style w:type="paragraph" w:customStyle="1" w:styleId="ConsPlusNormal">
    <w:name w:val="ConsPlusNormal"/>
    <w:rsid w:val="002E08C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0B9B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BE0B9B"/>
    <w:pPr>
      <w:spacing w:after="120"/>
    </w:pPr>
    <w:rPr>
      <w:sz w:val="28"/>
    </w:rPr>
  </w:style>
  <w:style w:type="character" w:customStyle="1" w:styleId="ad">
    <w:name w:val="Основной текст Знак"/>
    <w:basedOn w:val="a0"/>
    <w:link w:val="ac"/>
    <w:rsid w:val="00BE0B9B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9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6773"/>
    <w:rPr>
      <w:sz w:val="24"/>
      <w:szCs w:val="24"/>
    </w:rPr>
  </w:style>
  <w:style w:type="paragraph" w:styleId="6">
    <w:name w:val="heading 6"/>
    <w:basedOn w:val="a"/>
    <w:next w:val="a"/>
    <w:qFormat/>
    <w:rsid w:val="006C6773"/>
    <w:pPr>
      <w:keepNext/>
      <w:spacing w:after="240"/>
      <w:jc w:val="center"/>
      <w:outlineLvl w:val="5"/>
    </w:pPr>
    <w:rPr>
      <w:b/>
      <w:bCs/>
      <w:caps/>
      <w:smallCaps/>
      <w:sz w:val="28"/>
      <w:szCs w:val="28"/>
    </w:rPr>
  </w:style>
  <w:style w:type="paragraph" w:styleId="7">
    <w:name w:val="heading 7"/>
    <w:basedOn w:val="a"/>
    <w:next w:val="a"/>
    <w:qFormat/>
    <w:rsid w:val="006C6773"/>
    <w:pPr>
      <w:keepNext/>
      <w:overflowPunct w:val="0"/>
      <w:autoSpaceDE w:val="0"/>
      <w:autoSpaceDN w:val="0"/>
      <w:adjustRightInd w:val="0"/>
      <w:spacing w:after="120"/>
      <w:ind w:right="142"/>
      <w:jc w:val="center"/>
      <w:textAlignment w:val="baseline"/>
      <w:outlineLvl w:val="6"/>
    </w:pPr>
    <w:rPr>
      <w:b/>
      <w:bCs/>
      <w:spacing w:val="80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C677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C6773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986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6E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830E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1830EC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1830EC"/>
    <w:rPr>
      <w:sz w:val="24"/>
      <w:szCs w:val="24"/>
    </w:rPr>
  </w:style>
  <w:style w:type="table" w:styleId="a9">
    <w:name w:val="Table Grid"/>
    <w:basedOn w:val="a1"/>
    <w:uiPriority w:val="99"/>
    <w:rsid w:val="001830E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PRM1\Local%20Settings\Temp\Cognitive\0FE58150E\&#1055;&#1056;&#1048;&#1045;&#1052;&#1053;&#1040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C82F-6D72-4363-BDA8-017F114B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ПРИЕМНАЯ.dotx</Template>
  <TotalTime>16</TotalTime>
  <Pages>2</Pages>
  <Words>206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НГО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Шелепова</cp:lastModifiedBy>
  <cp:revision>8</cp:revision>
  <cp:lastPrinted>2020-06-18T06:40:00Z</cp:lastPrinted>
  <dcterms:created xsi:type="dcterms:W3CDTF">2020-05-25T06:12:00Z</dcterms:created>
  <dcterms:modified xsi:type="dcterms:W3CDTF">2020-06-23T05:07:00Z</dcterms:modified>
</cp:coreProperties>
</file>